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16" w:rsidRDefault="00DD1616">
      <w:pPr>
        <w:spacing w:line="230" w:lineRule="auto"/>
        <w:jc w:val="center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68th East Anglian Championships</w:t>
      </w:r>
    </w:p>
    <w:p w:rsidR="00DD1616" w:rsidRPr="0094099B" w:rsidRDefault="00DD1616">
      <w:pPr>
        <w:spacing w:line="230" w:lineRule="auto"/>
        <w:jc w:val="center"/>
        <w:rPr>
          <w:rFonts w:ascii="Arial" w:hAnsi="Arial" w:cs="Arial"/>
          <w:sz w:val="22"/>
          <w:szCs w:val="22"/>
        </w:rPr>
      </w:pPr>
    </w:p>
    <w:p w:rsidR="00DD1616" w:rsidRDefault="00DD1616">
      <w:pPr>
        <w:spacing w:line="23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38"/>
          <w:szCs w:val="38"/>
        </w:rPr>
        <w:t>UK Record Status, Rose Award Tournament</w:t>
      </w:r>
    </w:p>
    <w:p w:rsidR="00DD1616" w:rsidRDefault="00DD1616" w:rsidP="00875609">
      <w:pPr>
        <w:spacing w:line="230" w:lineRule="auto"/>
        <w:jc w:val="center"/>
        <w:rPr>
          <w:rFonts w:ascii="Arial" w:hAnsi="Arial" w:cs="Arial"/>
          <w:sz w:val="23"/>
          <w:szCs w:val="23"/>
        </w:rPr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EAnglian" style="position:absolute;left:0;text-align:left;margin-left:6.6pt;margin-top:2.45pt;width:1in;height:86pt;z-index:251658240;visibility:visible">
            <v:imagedata r:id="rId6" o:title=""/>
          </v:shape>
        </w:pict>
      </w:r>
      <w:r>
        <w:rPr>
          <w:rFonts w:ascii="Arial" w:hAnsi="Arial" w:cs="Arial"/>
          <w:sz w:val="38"/>
          <w:szCs w:val="38"/>
        </w:rPr>
        <w:t>York, Hereford &amp; Bristol rounds</w:t>
      </w:r>
    </w:p>
    <w:p w:rsidR="00DD1616" w:rsidRPr="008C5D5B" w:rsidRDefault="00DD1616">
      <w:pPr>
        <w:spacing w:line="23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D1616" w:rsidRPr="008C5D5B" w:rsidRDefault="00DD1616">
      <w:pPr>
        <w:spacing w:line="230" w:lineRule="auto"/>
        <w:jc w:val="center"/>
        <w:rPr>
          <w:rFonts w:ascii="Arial" w:hAnsi="Arial" w:cs="Arial"/>
          <w:sz w:val="28"/>
          <w:szCs w:val="28"/>
        </w:rPr>
      </w:pPr>
      <w:r w:rsidRPr="008C5D5B">
        <w:rPr>
          <w:rFonts w:ascii="Arial" w:hAnsi="Arial" w:cs="Arial"/>
          <w:b/>
          <w:bCs/>
          <w:sz w:val="28"/>
          <w:szCs w:val="28"/>
        </w:rPr>
        <w:t>Hosted by Framlingham Bowmen</w:t>
      </w:r>
      <w:r w:rsidRPr="008C5D5B">
        <w:rPr>
          <w:rFonts w:ascii="Arial" w:hAnsi="Arial" w:cs="Arial"/>
          <w:sz w:val="28"/>
          <w:szCs w:val="28"/>
        </w:rPr>
        <w:t xml:space="preserve"> </w:t>
      </w:r>
    </w:p>
    <w:p w:rsidR="00DD1616" w:rsidRPr="0094099B" w:rsidRDefault="00DD1616" w:rsidP="008C5D5B">
      <w:pPr>
        <w:spacing w:line="230" w:lineRule="auto"/>
        <w:jc w:val="center"/>
        <w:rPr>
          <w:rFonts w:ascii="Arial" w:hAnsi="Arial" w:cs="Arial"/>
          <w:sz w:val="28"/>
          <w:szCs w:val="28"/>
        </w:rPr>
      </w:pPr>
    </w:p>
    <w:p w:rsidR="00DD1616" w:rsidRPr="0094099B" w:rsidRDefault="00DD1616">
      <w:pPr>
        <w:spacing w:line="230" w:lineRule="auto"/>
        <w:jc w:val="right"/>
        <w:rPr>
          <w:rFonts w:ascii="Arial" w:hAnsi="Arial" w:cs="Arial"/>
          <w:sz w:val="28"/>
          <w:szCs w:val="28"/>
        </w:rPr>
        <w:sectPr w:rsidR="00DD1616" w:rsidRPr="0094099B" w:rsidSect="0094099B">
          <w:endnotePr>
            <w:numFmt w:val="decimal"/>
          </w:endnotePr>
          <w:pgSz w:w="12240" w:h="15840"/>
          <w:pgMar w:top="720" w:right="1134" w:bottom="743" w:left="1134" w:header="720" w:footer="720" w:gutter="0"/>
          <w:cols w:space="720"/>
          <w:noEndnote/>
        </w:sectPr>
      </w:pPr>
    </w:p>
    <w:p w:rsidR="00DD1616" w:rsidRDefault="00DD1616" w:rsidP="008B3D13">
      <w:pPr>
        <w:spacing w:line="230" w:lineRule="auto"/>
        <w:ind w:left="851" w:right="68"/>
        <w:jc w:val="right"/>
        <w:rPr>
          <w:rFonts w:ascii="Arial" w:hAnsi="Arial" w:cs="Arial"/>
          <w:b/>
          <w:bCs/>
          <w:sz w:val="28"/>
          <w:szCs w:val="23"/>
        </w:rPr>
      </w:pPr>
      <w:r>
        <w:rPr>
          <w:rFonts w:ascii="Arial" w:hAnsi="Arial" w:cs="Arial"/>
          <w:b/>
          <w:bCs/>
          <w:sz w:val="28"/>
          <w:szCs w:val="23"/>
        </w:rPr>
        <w:t>Date:</w:t>
      </w:r>
    </w:p>
    <w:p w:rsidR="00DD1616" w:rsidRPr="008B3D13" w:rsidRDefault="00DD1616" w:rsidP="008B3D13">
      <w:pPr>
        <w:spacing w:line="230" w:lineRule="auto"/>
        <w:ind w:left="851" w:right="68"/>
        <w:jc w:val="right"/>
        <w:rPr>
          <w:rFonts w:ascii="Arial" w:hAnsi="Arial" w:cs="Arial"/>
          <w:b/>
          <w:bCs/>
          <w:sz w:val="28"/>
          <w:szCs w:val="23"/>
        </w:rPr>
      </w:pPr>
    </w:p>
    <w:p w:rsidR="00DD1616" w:rsidRPr="00A322D5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Assembly/</w:t>
      </w:r>
      <w:r w:rsidRPr="00A322D5">
        <w:rPr>
          <w:rFonts w:ascii="Arial" w:hAnsi="Arial" w:cs="Arial"/>
          <w:sz w:val="22"/>
          <w:szCs w:val="22"/>
        </w:rPr>
        <w:t>Sighters:</w:t>
      </w:r>
    </w:p>
    <w:p w:rsidR="00DD1616" w:rsidRPr="00A322D5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</w:p>
    <w:p w:rsidR="00DD1616" w:rsidRPr="00A322D5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  <w:r w:rsidRPr="00A322D5">
        <w:rPr>
          <w:rFonts w:ascii="Arial" w:hAnsi="Arial" w:cs="Arial"/>
          <w:sz w:val="22"/>
          <w:szCs w:val="22"/>
        </w:rPr>
        <w:t>Lady Paramount:</w:t>
      </w:r>
    </w:p>
    <w:p w:rsidR="00DD1616" w:rsidRPr="00A322D5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</w:p>
    <w:p w:rsidR="00DD1616" w:rsidRPr="00A322D5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  <w:r w:rsidRPr="00A322D5">
        <w:rPr>
          <w:rFonts w:ascii="Arial" w:hAnsi="Arial" w:cs="Arial"/>
          <w:sz w:val="22"/>
          <w:szCs w:val="22"/>
        </w:rPr>
        <w:t>Judges:</w:t>
      </w:r>
    </w:p>
    <w:p w:rsidR="00DD1616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</w:p>
    <w:p w:rsidR="00DD1616" w:rsidRPr="00A322D5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</w:p>
    <w:p w:rsidR="00DD1616" w:rsidRPr="00A322D5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  <w:r w:rsidRPr="00A322D5">
        <w:rPr>
          <w:rFonts w:ascii="Arial" w:hAnsi="Arial" w:cs="Arial"/>
          <w:sz w:val="22"/>
          <w:szCs w:val="22"/>
        </w:rPr>
        <w:t>Venue:</w:t>
      </w:r>
    </w:p>
    <w:p w:rsidR="00DD1616" w:rsidRPr="00A322D5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</w:p>
    <w:p w:rsidR="00DD1616" w:rsidRPr="00A322D5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</w:p>
    <w:p w:rsidR="00DD1616" w:rsidRPr="00A322D5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</w:p>
    <w:p w:rsidR="00DD1616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</w:p>
    <w:p w:rsidR="00DD1616" w:rsidRPr="00A322D5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</w:p>
    <w:p w:rsidR="00DD1616" w:rsidRPr="00A322D5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</w:p>
    <w:p w:rsidR="00DD1616" w:rsidRPr="00A322D5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  <w:r w:rsidRPr="00A322D5">
        <w:rPr>
          <w:rFonts w:ascii="Arial" w:hAnsi="Arial" w:cs="Arial"/>
          <w:sz w:val="22"/>
          <w:szCs w:val="22"/>
        </w:rPr>
        <w:t>Entry Fee:</w:t>
      </w:r>
    </w:p>
    <w:p w:rsidR="00DD1616" w:rsidRDefault="00DD1616">
      <w:pPr>
        <w:spacing w:line="230" w:lineRule="auto"/>
        <w:ind w:left="851"/>
        <w:jc w:val="right"/>
        <w:rPr>
          <w:rFonts w:ascii="Arial" w:hAnsi="Arial" w:cs="Arial"/>
          <w:b/>
          <w:bCs/>
          <w:sz w:val="23"/>
          <w:szCs w:val="23"/>
        </w:rPr>
      </w:pPr>
    </w:p>
    <w:p w:rsidR="00DD1616" w:rsidRPr="00783990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Cheques payable to:</w:t>
      </w:r>
    </w:p>
    <w:p w:rsidR="00DD1616" w:rsidRDefault="00DD1616">
      <w:pPr>
        <w:spacing w:line="230" w:lineRule="auto"/>
        <w:ind w:left="851"/>
        <w:jc w:val="right"/>
        <w:rPr>
          <w:rFonts w:ascii="Arial" w:hAnsi="Arial" w:cs="Arial"/>
          <w:b/>
          <w:bCs/>
          <w:sz w:val="23"/>
          <w:szCs w:val="23"/>
        </w:rPr>
      </w:pPr>
    </w:p>
    <w:p w:rsidR="00DD1616" w:rsidRDefault="00DD1616">
      <w:pPr>
        <w:spacing w:line="230" w:lineRule="auto"/>
        <w:ind w:left="851"/>
        <w:jc w:val="right"/>
        <w:rPr>
          <w:rFonts w:ascii="Arial" w:hAnsi="Arial" w:cs="Arial"/>
          <w:sz w:val="28"/>
          <w:szCs w:val="23"/>
        </w:rPr>
      </w:pPr>
      <w:r>
        <w:rPr>
          <w:rFonts w:ascii="Arial" w:hAnsi="Arial" w:cs="Arial"/>
          <w:b/>
          <w:bCs/>
          <w:sz w:val="28"/>
          <w:szCs w:val="23"/>
        </w:rPr>
        <w:t>Closing Date:</w:t>
      </w:r>
    </w:p>
    <w:p w:rsidR="00DD1616" w:rsidRDefault="00DD1616">
      <w:pPr>
        <w:spacing w:line="230" w:lineRule="auto"/>
        <w:ind w:left="851"/>
        <w:jc w:val="right"/>
        <w:rPr>
          <w:rFonts w:ascii="Arial" w:hAnsi="Arial" w:cs="Arial"/>
          <w:sz w:val="23"/>
          <w:szCs w:val="23"/>
        </w:rPr>
      </w:pPr>
    </w:p>
    <w:p w:rsidR="00DD1616" w:rsidRPr="00783990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 xml:space="preserve">Entries to </w:t>
      </w:r>
    </w:p>
    <w:p w:rsidR="00DD1616" w:rsidRPr="00783990" w:rsidRDefault="00DD1616">
      <w:pPr>
        <w:spacing w:line="230" w:lineRule="auto"/>
        <w:ind w:left="851"/>
        <w:jc w:val="right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Tournament Secretary:</w:t>
      </w:r>
    </w:p>
    <w:p w:rsidR="00DD1616" w:rsidRDefault="00DD1616">
      <w:pPr>
        <w:spacing w:line="230" w:lineRule="auto"/>
        <w:rPr>
          <w:rFonts w:ascii="Arial" w:hAnsi="Arial" w:cs="Arial"/>
          <w:b/>
          <w:bCs/>
          <w:sz w:val="28"/>
          <w:szCs w:val="23"/>
        </w:rPr>
      </w:pPr>
      <w:r>
        <w:rPr>
          <w:rFonts w:ascii="Arial" w:hAnsi="Arial" w:cs="Arial"/>
          <w:sz w:val="23"/>
          <w:szCs w:val="23"/>
        </w:rPr>
        <w:br w:type="column"/>
      </w:r>
      <w:r>
        <w:rPr>
          <w:rFonts w:ascii="Arial" w:hAnsi="Arial" w:cs="Arial"/>
          <w:b/>
          <w:bCs/>
          <w:sz w:val="28"/>
          <w:szCs w:val="23"/>
        </w:rPr>
        <w:t>Sunday 19th August 2018</w:t>
      </w:r>
    </w:p>
    <w:p w:rsidR="00DD1616" w:rsidRPr="008B3D13" w:rsidRDefault="00DD1616">
      <w:pPr>
        <w:spacing w:line="230" w:lineRule="auto"/>
        <w:rPr>
          <w:rFonts w:ascii="Arial" w:hAnsi="Arial" w:cs="Arial"/>
          <w:b/>
          <w:bCs/>
          <w:sz w:val="28"/>
          <w:szCs w:val="23"/>
        </w:rPr>
      </w:pP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9.45</w:t>
      </w:r>
      <w:r w:rsidRPr="00783990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>/10.00am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TBA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</w:p>
    <w:p w:rsidR="00DD1616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R Pilkington,</w:t>
      </w:r>
      <w:r w:rsidRPr="007839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Mr. W Kinsella &amp; 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R Clark </w:t>
      </w:r>
    </w:p>
    <w:p w:rsidR="00DD1616" w:rsidRPr="00783990" w:rsidRDefault="00DD1616">
      <w:pPr>
        <w:spacing w:line="230" w:lineRule="auto"/>
        <w:jc w:val="center"/>
        <w:rPr>
          <w:rFonts w:ascii="Arial" w:hAnsi="Arial" w:cs="Arial"/>
          <w:sz w:val="22"/>
          <w:szCs w:val="22"/>
        </w:rPr>
      </w:pP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Framlingham Sports Club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Badingham Road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Framlingham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Woodbridge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Suffolk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IP13 9HS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£10</w:t>
      </w:r>
      <w:r w:rsidRPr="00783990">
        <w:rPr>
          <w:rFonts w:ascii="Arial" w:hAnsi="Arial" w:cs="Arial"/>
          <w:sz w:val="22"/>
          <w:szCs w:val="22"/>
        </w:rPr>
        <w:t xml:space="preserve">.00 seniors </w:t>
      </w:r>
      <w:r>
        <w:rPr>
          <w:rFonts w:ascii="Arial" w:hAnsi="Arial" w:cs="Arial"/>
          <w:sz w:val="22"/>
          <w:szCs w:val="22"/>
        </w:rPr>
        <w:tab/>
        <w:t>£6.</w:t>
      </w:r>
      <w:r w:rsidRPr="00783990">
        <w:rPr>
          <w:rFonts w:ascii="Arial" w:hAnsi="Arial" w:cs="Arial"/>
          <w:sz w:val="22"/>
          <w:szCs w:val="22"/>
        </w:rPr>
        <w:t>00 juniors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</w:p>
    <w:p w:rsidR="00DD1616" w:rsidRPr="00783990" w:rsidRDefault="00DD1616">
      <w:pPr>
        <w:pStyle w:val="Heading1"/>
        <w:rPr>
          <w:sz w:val="22"/>
          <w:szCs w:val="22"/>
        </w:rPr>
      </w:pPr>
      <w:r w:rsidRPr="00783990">
        <w:rPr>
          <w:sz w:val="22"/>
          <w:szCs w:val="22"/>
        </w:rPr>
        <w:t>Framlingham Bowmen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</w:p>
    <w:p w:rsidR="00DD1616" w:rsidRDefault="00DD1616">
      <w:pPr>
        <w:spacing w:line="230" w:lineRule="auto"/>
        <w:rPr>
          <w:rFonts w:ascii="Arial" w:hAnsi="Arial" w:cs="Arial"/>
          <w:b/>
          <w:bCs/>
          <w:sz w:val="28"/>
          <w:szCs w:val="23"/>
        </w:rPr>
      </w:pPr>
      <w:r>
        <w:rPr>
          <w:rFonts w:ascii="Arial" w:hAnsi="Arial" w:cs="Arial"/>
          <w:b/>
          <w:bCs/>
          <w:sz w:val="28"/>
          <w:szCs w:val="23"/>
        </w:rPr>
        <w:t>05/08/2018</w:t>
      </w:r>
    </w:p>
    <w:p w:rsidR="00DD1616" w:rsidRDefault="00DD1616">
      <w:pPr>
        <w:spacing w:line="230" w:lineRule="auto"/>
        <w:ind w:firstLine="720"/>
        <w:rPr>
          <w:rFonts w:ascii="Arial" w:hAnsi="Arial" w:cs="Arial"/>
          <w:sz w:val="23"/>
          <w:szCs w:val="23"/>
        </w:rPr>
      </w:pP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Mrs. J Drinkwater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Finewinds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Pr="00783990">
        <w:rPr>
          <w:rFonts w:ascii="Arial" w:hAnsi="Arial" w:cs="Arial"/>
          <w:sz w:val="22"/>
          <w:szCs w:val="22"/>
        </w:rPr>
        <w:t>Saxtead Road</w:t>
      </w:r>
      <w:r w:rsidRPr="00783990">
        <w:rPr>
          <w:rFonts w:ascii="Arial" w:hAnsi="Arial" w:cs="Arial"/>
          <w:sz w:val="22"/>
          <w:szCs w:val="22"/>
        </w:rPr>
        <w:tab/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Framlingham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Woodbridge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Suffolk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</w:rPr>
      </w:pPr>
      <w:r w:rsidRPr="00783990">
        <w:rPr>
          <w:rFonts w:ascii="Arial" w:hAnsi="Arial" w:cs="Arial"/>
          <w:sz w:val="22"/>
          <w:szCs w:val="22"/>
        </w:rPr>
        <w:t>IP13 9HF Tel: 01728 724653</w:t>
      </w:r>
    </w:p>
    <w:p w:rsidR="00DD1616" w:rsidRPr="00783990" w:rsidRDefault="00DD1616">
      <w:pPr>
        <w:spacing w:line="230" w:lineRule="auto"/>
        <w:rPr>
          <w:rFonts w:ascii="Arial" w:hAnsi="Arial" w:cs="Arial"/>
          <w:sz w:val="22"/>
          <w:szCs w:val="22"/>
          <w:lang w:val="fr-FR"/>
        </w:rPr>
      </w:pPr>
      <w:r w:rsidRPr="00783990">
        <w:rPr>
          <w:rFonts w:ascii="Arial" w:hAnsi="Arial" w:cs="Arial"/>
          <w:sz w:val="22"/>
          <w:szCs w:val="22"/>
          <w:lang w:val="fr-FR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lang w:val="fr-FR"/>
          </w:rPr>
          <w:t>secretaryeastang@gmail.com</w:t>
        </w:r>
      </w:hyperlink>
    </w:p>
    <w:p w:rsidR="00DD1616" w:rsidRDefault="00DD1616" w:rsidP="008C7614">
      <w:pPr>
        <w:spacing w:line="230" w:lineRule="auto"/>
        <w:ind w:right="-261"/>
        <w:rPr>
          <w:rFonts w:ascii="Arial" w:hAnsi="Arial" w:cs="Arial"/>
          <w:sz w:val="22"/>
          <w:szCs w:val="22"/>
        </w:rPr>
        <w:sectPr w:rsidR="00DD1616" w:rsidSect="0069239B">
          <w:endnotePr>
            <w:numFmt w:val="decimal"/>
          </w:endnotePr>
          <w:type w:val="continuous"/>
          <w:pgSz w:w="12240" w:h="15840"/>
          <w:pgMar w:top="720" w:right="1440" w:bottom="743" w:left="1440" w:header="720" w:footer="720" w:gutter="0"/>
          <w:cols w:num="2" w:space="720" w:equalWidth="0">
            <w:col w:w="3992" w:space="522"/>
            <w:col w:w="4846"/>
          </w:cols>
          <w:noEndnote/>
        </w:sectPr>
      </w:pPr>
    </w:p>
    <w:p w:rsidR="00DD1616" w:rsidRPr="008C5D5B" w:rsidRDefault="00DD1616" w:rsidP="008C7614">
      <w:pPr>
        <w:spacing w:line="230" w:lineRule="auto"/>
        <w:ind w:right="-261"/>
        <w:rPr>
          <w:rFonts w:ascii="Arial" w:hAnsi="Arial" w:cs="Arial"/>
          <w:sz w:val="22"/>
          <w:szCs w:val="22"/>
        </w:rPr>
      </w:pPr>
      <w:r w:rsidRPr="008C5D5B">
        <w:rPr>
          <w:rFonts w:ascii="Arial" w:hAnsi="Arial" w:cs="Arial"/>
          <w:sz w:val="22"/>
          <w:szCs w:val="22"/>
        </w:rPr>
        <w:t>Trophies awarded for:</w:t>
      </w:r>
    </w:p>
    <w:p w:rsidR="00DD1616" w:rsidRPr="008C5D5B" w:rsidRDefault="00DD1616" w:rsidP="008C7614">
      <w:pPr>
        <w:pStyle w:val="BodyText"/>
        <w:ind w:right="-261"/>
        <w:rPr>
          <w:sz w:val="22"/>
          <w:szCs w:val="22"/>
        </w:rPr>
      </w:pPr>
      <w:r w:rsidRPr="008C5D5B">
        <w:rPr>
          <w:sz w:val="22"/>
          <w:szCs w:val="22"/>
        </w:rPr>
        <w:t xml:space="preserve">Senior Recurve, Compound and Longbow.  Junior Recurves. Top Club and Top County Team (recurve archers).  Teams must contain at least one Lady or Junior shooting a senior round. Married Couple. (recurve)   Medals according to entries.  </w:t>
      </w:r>
    </w:p>
    <w:p w:rsidR="00DD1616" w:rsidRPr="008C5D5B" w:rsidRDefault="00DD1616" w:rsidP="008C7614">
      <w:pPr>
        <w:spacing w:line="230" w:lineRule="auto"/>
        <w:ind w:right="-261"/>
        <w:rPr>
          <w:rFonts w:ascii="Arial" w:hAnsi="Arial" w:cs="Arial"/>
          <w:sz w:val="22"/>
          <w:szCs w:val="22"/>
        </w:rPr>
      </w:pPr>
    </w:p>
    <w:p w:rsidR="00DD1616" w:rsidRPr="008C5D5B" w:rsidRDefault="00DD1616" w:rsidP="008C7614">
      <w:pPr>
        <w:spacing w:line="230" w:lineRule="auto"/>
        <w:ind w:right="-2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entries without e</w:t>
      </w:r>
      <w:r w:rsidRPr="008C5D5B">
        <w:rPr>
          <w:rFonts w:ascii="Arial" w:hAnsi="Arial" w:cs="Arial"/>
          <w:sz w:val="22"/>
          <w:szCs w:val="22"/>
        </w:rPr>
        <w:t>mail addresses please enclose two large stamped addressed envelopes for target list and results.  All competitors must be Archery GB/World Archery members and be able to produce their membership cards or proof of affiliation on request.</w:t>
      </w:r>
    </w:p>
    <w:p w:rsidR="00DD1616" w:rsidRPr="008C5D5B" w:rsidRDefault="00DD1616" w:rsidP="008C7614">
      <w:pPr>
        <w:spacing w:line="230" w:lineRule="auto"/>
        <w:ind w:right="-261"/>
        <w:rPr>
          <w:rFonts w:ascii="Arial" w:hAnsi="Arial" w:cs="Arial"/>
          <w:sz w:val="22"/>
          <w:szCs w:val="22"/>
        </w:rPr>
      </w:pPr>
    </w:p>
    <w:p w:rsidR="00DD1616" w:rsidRPr="008C5D5B" w:rsidRDefault="00DD1616" w:rsidP="008D03CD">
      <w:pPr>
        <w:rPr>
          <w:rFonts w:ascii="Arial" w:hAnsi="Arial" w:cs="Arial"/>
          <w:b/>
          <w:sz w:val="22"/>
          <w:szCs w:val="22"/>
        </w:rPr>
      </w:pPr>
      <w:r w:rsidRPr="008C5D5B">
        <w:rPr>
          <w:rFonts w:ascii="Arial" w:hAnsi="Arial" w:cs="Arial"/>
          <w:sz w:val="22"/>
          <w:szCs w:val="22"/>
        </w:rPr>
        <w:t>There will be four archers per boss shooting in two details. Dress rule 307 will apply</w:t>
      </w:r>
      <w:r w:rsidRPr="008C5D5B">
        <w:rPr>
          <w:rFonts w:ascii="Arial" w:hAnsi="Arial" w:cs="Arial"/>
          <w:i/>
          <w:iCs/>
          <w:sz w:val="22"/>
          <w:szCs w:val="22"/>
        </w:rPr>
        <w:t xml:space="preserve">.  </w:t>
      </w:r>
      <w:r w:rsidRPr="008C5D5B">
        <w:rPr>
          <w:rFonts w:ascii="Arial" w:hAnsi="Arial" w:cs="Arial"/>
          <w:iCs/>
          <w:sz w:val="22"/>
          <w:szCs w:val="22"/>
        </w:rPr>
        <w:t xml:space="preserve">Straw bosses will be used that have foam backing across the center section to reduce the risk of pass through for all compound bow targets. </w:t>
      </w:r>
      <w:r w:rsidRPr="008C5D5B">
        <w:rPr>
          <w:rFonts w:ascii="Arial" w:hAnsi="Arial" w:cs="Arial"/>
          <w:b/>
          <w:sz w:val="22"/>
          <w:szCs w:val="22"/>
        </w:rPr>
        <w:t>No reported arrow damage from these targets last year.</w:t>
      </w:r>
    </w:p>
    <w:p w:rsidR="00DD1616" w:rsidRPr="008C5D5B" w:rsidRDefault="00DD1616" w:rsidP="008C7614">
      <w:pPr>
        <w:spacing w:line="230" w:lineRule="auto"/>
        <w:ind w:right="-261"/>
        <w:rPr>
          <w:rFonts w:ascii="Arial" w:hAnsi="Arial" w:cs="Arial"/>
          <w:sz w:val="22"/>
          <w:szCs w:val="22"/>
        </w:rPr>
      </w:pPr>
    </w:p>
    <w:p w:rsidR="00DD1616" w:rsidRPr="008C5D5B" w:rsidRDefault="00DD1616" w:rsidP="008C7614">
      <w:pPr>
        <w:spacing w:line="230" w:lineRule="auto"/>
        <w:ind w:right="-261"/>
        <w:rPr>
          <w:rFonts w:ascii="Arial" w:hAnsi="Arial" w:cs="Arial"/>
          <w:sz w:val="22"/>
          <w:szCs w:val="22"/>
        </w:rPr>
      </w:pPr>
      <w:r w:rsidRPr="008C5D5B">
        <w:rPr>
          <w:rFonts w:ascii="Arial" w:hAnsi="Arial" w:cs="Arial"/>
          <w:sz w:val="22"/>
          <w:szCs w:val="22"/>
        </w:rPr>
        <w:t>Framlingham Sports Club and Framlingham Bowmen accept no responsibility for any loss, injury or damage to equipment or personal property.</w:t>
      </w:r>
    </w:p>
    <w:p w:rsidR="00DD1616" w:rsidRPr="008C5D5B" w:rsidRDefault="00DD1616" w:rsidP="008C7614">
      <w:pPr>
        <w:spacing w:line="230" w:lineRule="auto"/>
        <w:ind w:right="-261"/>
        <w:rPr>
          <w:rFonts w:ascii="Vixar ASCI" w:hAnsi="Vixar ASCI"/>
          <w:sz w:val="22"/>
          <w:szCs w:val="22"/>
        </w:rPr>
      </w:pPr>
      <w:r w:rsidRPr="008C5D5B">
        <w:rPr>
          <w:rFonts w:ascii="Arial" w:hAnsi="Arial" w:cs="Arial"/>
          <w:sz w:val="22"/>
          <w:szCs w:val="22"/>
        </w:rPr>
        <w:t xml:space="preserve">Free caravan parking or camping with toilet &amp; shower facilities for the weekend is available; please contact the Tournament Secretary in advance for </w:t>
      </w:r>
      <w:r>
        <w:rPr>
          <w:rFonts w:ascii="Arial" w:hAnsi="Arial" w:cs="Arial"/>
          <w:sz w:val="22"/>
          <w:szCs w:val="22"/>
        </w:rPr>
        <w:t>details.  Tea, Coffee and food avail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able all day.</w:t>
      </w:r>
      <w:r w:rsidRPr="008C5D5B">
        <w:rPr>
          <w:rFonts w:ascii="Vixar ASCI" w:hAnsi="Vixar ASCI"/>
          <w:sz w:val="22"/>
          <w:szCs w:val="22"/>
        </w:rPr>
        <w:t xml:space="preserve"> </w:t>
      </w:r>
      <w:r>
        <w:rPr>
          <w:rFonts w:ascii="Vixar ASCI" w:hAnsi="Vixar ASCI"/>
          <w:sz w:val="22"/>
          <w:szCs w:val="22"/>
        </w:rPr>
        <w:t xml:space="preserve"> </w:t>
      </w:r>
    </w:p>
    <w:p w:rsidR="00DD1616" w:rsidRPr="008C7614" w:rsidRDefault="00DD1616" w:rsidP="008C7614">
      <w:pPr>
        <w:spacing w:line="230" w:lineRule="auto"/>
        <w:ind w:right="-261"/>
        <w:rPr>
          <w:rFonts w:ascii="Vixar ASCI" w:hAnsi="Vixar ASCI"/>
          <w:sz w:val="22"/>
          <w:szCs w:val="22"/>
        </w:rPr>
        <w:sectPr w:rsidR="00DD1616" w:rsidRPr="008C7614" w:rsidSect="008C7614">
          <w:endnotePr>
            <w:numFmt w:val="decimal"/>
          </w:endnotePr>
          <w:type w:val="continuous"/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DD1616" w:rsidRPr="00D95C66" w:rsidRDefault="00DD1616" w:rsidP="008C7614">
      <w:pPr>
        <w:spacing w:line="230" w:lineRule="auto"/>
        <w:rPr>
          <w:rFonts w:ascii="Calibri" w:hAnsi="Calibri" w:cs="Arial"/>
          <w:sz w:val="28"/>
          <w:szCs w:val="28"/>
        </w:rPr>
      </w:pPr>
      <w:r w:rsidRPr="00D95C66">
        <w:rPr>
          <w:rFonts w:ascii="Calibri" w:hAnsi="Calibri"/>
          <w:b/>
          <w:bCs/>
          <w:sz w:val="28"/>
          <w:szCs w:val="28"/>
        </w:rPr>
        <w:t>Entry Form for 6</w:t>
      </w:r>
      <w:r>
        <w:rPr>
          <w:rFonts w:ascii="Calibri" w:hAnsi="Calibri"/>
          <w:b/>
          <w:bCs/>
          <w:sz w:val="28"/>
          <w:szCs w:val="28"/>
        </w:rPr>
        <w:t>8</w:t>
      </w:r>
      <w:r w:rsidRPr="00D95C66">
        <w:rPr>
          <w:rFonts w:ascii="Calibri" w:hAnsi="Calibri"/>
          <w:b/>
          <w:bCs/>
          <w:sz w:val="28"/>
          <w:szCs w:val="28"/>
        </w:rPr>
        <w:t xml:space="preserve">th East Anglian Championships, </w:t>
      </w:r>
      <w:r w:rsidRPr="00D95C66">
        <w:rPr>
          <w:rFonts w:ascii="Calibri" w:hAnsi="Calibri" w:cs="Arial"/>
          <w:b/>
          <w:sz w:val="28"/>
          <w:szCs w:val="28"/>
        </w:rPr>
        <w:t>UK Record Status</w:t>
      </w:r>
      <w:r>
        <w:rPr>
          <w:rFonts w:ascii="Calibri" w:hAnsi="Calibri" w:cs="Arial"/>
          <w:b/>
          <w:sz w:val="28"/>
          <w:szCs w:val="28"/>
        </w:rPr>
        <w:t>, Rose Awards</w:t>
      </w:r>
      <w:r>
        <w:rPr>
          <w:rFonts w:ascii="Calibri" w:hAnsi="Calibri" w:cs="Arial"/>
          <w:sz w:val="28"/>
          <w:szCs w:val="28"/>
        </w:rPr>
        <w:t xml:space="preserve"> York/Hereford/Bristol rounds</w:t>
      </w:r>
      <w:r w:rsidRPr="00D95C66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19</w:t>
      </w:r>
      <w:r w:rsidRPr="00D95C66">
        <w:rPr>
          <w:rFonts w:ascii="Calibri" w:hAnsi="Calibri"/>
          <w:b/>
          <w:bCs/>
          <w:sz w:val="28"/>
          <w:szCs w:val="28"/>
        </w:rPr>
        <w:t>/08/201</w:t>
      </w:r>
      <w:r>
        <w:rPr>
          <w:rFonts w:ascii="Calibri" w:hAnsi="Calibri"/>
          <w:b/>
          <w:bCs/>
          <w:sz w:val="28"/>
          <w:szCs w:val="28"/>
        </w:rPr>
        <w:t>8</w:t>
      </w:r>
      <w:r w:rsidRPr="00D95C66">
        <w:rPr>
          <w:rFonts w:ascii="Calibri" w:hAnsi="Calibri"/>
          <w:b/>
          <w:bCs/>
          <w:sz w:val="28"/>
          <w:szCs w:val="28"/>
        </w:rPr>
        <w:t>.</w:t>
      </w:r>
    </w:p>
    <w:p w:rsidR="00DD1616" w:rsidRDefault="00DD1616" w:rsidP="008C7614">
      <w:pPr>
        <w:spacing w:line="230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09"/>
        <w:gridCol w:w="1559"/>
        <w:gridCol w:w="1559"/>
        <w:gridCol w:w="1418"/>
        <w:gridCol w:w="992"/>
        <w:gridCol w:w="1134"/>
        <w:gridCol w:w="1134"/>
        <w:gridCol w:w="992"/>
        <w:gridCol w:w="1702"/>
        <w:gridCol w:w="992"/>
      </w:tblGrid>
      <w:tr w:rsidR="00DD1616" w:rsidTr="00DF0CB9">
        <w:trPr>
          <w:trHeight w:val="1015"/>
        </w:trPr>
        <w:tc>
          <w:tcPr>
            <w:tcW w:w="851" w:type="dxa"/>
            <w:vAlign w:val="center"/>
          </w:tcPr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Mr</w:t>
            </w:r>
          </w:p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Mrs</w:t>
            </w:r>
          </w:p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Mstr</w:t>
            </w:r>
          </w:p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Miss</w:t>
            </w:r>
          </w:p>
        </w:tc>
        <w:tc>
          <w:tcPr>
            <w:tcW w:w="2409" w:type="dxa"/>
            <w:vAlign w:val="center"/>
          </w:tcPr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Surname</w:t>
            </w:r>
          </w:p>
        </w:tc>
        <w:tc>
          <w:tcPr>
            <w:tcW w:w="1559" w:type="dxa"/>
            <w:vAlign w:val="center"/>
          </w:tcPr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1559" w:type="dxa"/>
            <w:vAlign w:val="center"/>
          </w:tcPr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Parents or Guardians consent signature</w:t>
            </w:r>
          </w:p>
        </w:tc>
        <w:tc>
          <w:tcPr>
            <w:tcW w:w="1418" w:type="dxa"/>
            <w:vAlign w:val="center"/>
          </w:tcPr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Archery GB No</w:t>
            </w:r>
          </w:p>
        </w:tc>
        <w:tc>
          <w:tcPr>
            <w:tcW w:w="992" w:type="dxa"/>
            <w:vAlign w:val="center"/>
          </w:tcPr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Married Couple</w:t>
            </w:r>
          </w:p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Y/N</w:t>
            </w:r>
          </w:p>
        </w:tc>
        <w:tc>
          <w:tcPr>
            <w:tcW w:w="1134" w:type="dxa"/>
            <w:vAlign w:val="center"/>
          </w:tcPr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junior, date of birth</w:t>
            </w:r>
          </w:p>
        </w:tc>
        <w:tc>
          <w:tcPr>
            <w:tcW w:w="1134" w:type="dxa"/>
            <w:vAlign w:val="center"/>
          </w:tcPr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Round</w:t>
            </w:r>
          </w:p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York, Hereford, Bristol 1,2,3,4</w:t>
            </w:r>
          </w:p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Align w:val="center"/>
          </w:tcPr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Bow Type</w:t>
            </w:r>
          </w:p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R, C, L/B,B/B</w:t>
            </w:r>
          </w:p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2" w:type="dxa"/>
            <w:vAlign w:val="center"/>
          </w:tcPr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Wheel chair</w:t>
            </w:r>
          </w:p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 other equipment</w:t>
            </w:r>
          </w:p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 </w:t>
            </w:r>
          </w:p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shooting line.</w:t>
            </w:r>
          </w:p>
        </w:tc>
        <w:tc>
          <w:tcPr>
            <w:tcW w:w="992" w:type="dxa"/>
            <w:vAlign w:val="center"/>
          </w:tcPr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Fee</w:t>
            </w:r>
          </w:p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= £10</w:t>
            </w:r>
          </w:p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 = £6</w:t>
            </w:r>
          </w:p>
        </w:tc>
      </w:tr>
      <w:tr w:rsidR="00DD1616" w:rsidTr="00DF0CB9">
        <w:trPr>
          <w:trHeight w:hRule="exact" w:val="397"/>
        </w:trPr>
        <w:tc>
          <w:tcPr>
            <w:tcW w:w="851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</w:tr>
      <w:tr w:rsidR="00DD1616" w:rsidTr="00DF0CB9">
        <w:trPr>
          <w:trHeight w:hRule="exact" w:val="397"/>
        </w:trPr>
        <w:tc>
          <w:tcPr>
            <w:tcW w:w="851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</w:tr>
      <w:tr w:rsidR="00DD1616" w:rsidTr="00DF0CB9">
        <w:trPr>
          <w:trHeight w:hRule="exact" w:val="397"/>
        </w:trPr>
        <w:tc>
          <w:tcPr>
            <w:tcW w:w="851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</w:tr>
      <w:tr w:rsidR="00DD1616" w:rsidTr="00DF0CB9">
        <w:trPr>
          <w:trHeight w:hRule="exact" w:val="397"/>
        </w:trPr>
        <w:tc>
          <w:tcPr>
            <w:tcW w:w="851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</w:tr>
      <w:tr w:rsidR="00DD1616" w:rsidTr="00DF0CB9">
        <w:trPr>
          <w:trHeight w:hRule="exact" w:val="397"/>
        </w:trPr>
        <w:tc>
          <w:tcPr>
            <w:tcW w:w="851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</w:tr>
      <w:tr w:rsidR="00DD1616" w:rsidTr="00DF0CB9">
        <w:trPr>
          <w:trHeight w:hRule="exact" w:val="397"/>
        </w:trPr>
        <w:tc>
          <w:tcPr>
            <w:tcW w:w="851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</w:tr>
      <w:tr w:rsidR="00DD1616" w:rsidTr="00DF0CB9">
        <w:trPr>
          <w:trHeight w:hRule="exact" w:val="397"/>
        </w:trPr>
        <w:tc>
          <w:tcPr>
            <w:tcW w:w="851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</w:tr>
      <w:tr w:rsidR="00DD1616" w:rsidTr="00DF0CB9">
        <w:trPr>
          <w:trHeight w:hRule="exact" w:val="397"/>
        </w:trPr>
        <w:tc>
          <w:tcPr>
            <w:tcW w:w="851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</w:tr>
      <w:tr w:rsidR="00DD1616" w:rsidTr="00DF0CB9">
        <w:trPr>
          <w:trHeight w:hRule="exact" w:val="397"/>
        </w:trPr>
        <w:tc>
          <w:tcPr>
            <w:tcW w:w="851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DD1616" w:rsidRDefault="00DD1616" w:rsidP="00DF0CB9">
            <w:pPr>
              <w:rPr>
                <w:rFonts w:ascii="Arial" w:hAnsi="Arial" w:cs="Arial"/>
              </w:rPr>
            </w:pPr>
          </w:p>
        </w:tc>
      </w:tr>
      <w:tr w:rsidR="00DD1616" w:rsidTr="00DF0CB9">
        <w:trPr>
          <w:cantSplit/>
          <w:trHeight w:hRule="exact" w:val="397"/>
        </w:trPr>
        <w:tc>
          <w:tcPr>
            <w:tcW w:w="4819" w:type="dxa"/>
            <w:gridSpan w:val="3"/>
            <w:vAlign w:val="center"/>
          </w:tcPr>
          <w:p w:rsidR="00DD1616" w:rsidRDefault="00DD1616" w:rsidP="00DF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Contact:</w:t>
            </w:r>
          </w:p>
        </w:tc>
        <w:tc>
          <w:tcPr>
            <w:tcW w:w="7229" w:type="dxa"/>
            <w:gridSpan w:val="6"/>
            <w:vAlign w:val="center"/>
          </w:tcPr>
          <w:p w:rsidR="00DD1616" w:rsidRDefault="00DD1616" w:rsidP="00DF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Club:</w:t>
            </w:r>
          </w:p>
        </w:tc>
        <w:tc>
          <w:tcPr>
            <w:tcW w:w="1702" w:type="dxa"/>
            <w:vMerge w:val="restart"/>
            <w:vAlign w:val="center"/>
          </w:tcPr>
          <w:p w:rsidR="00DD1616" w:rsidRDefault="00DD1616" w:rsidP="00DF0CB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992" w:type="dxa"/>
            <w:vMerge w:val="restart"/>
          </w:tcPr>
          <w:p w:rsidR="00DD1616" w:rsidRDefault="00DD1616" w:rsidP="00DF0CB9">
            <w:pPr>
              <w:rPr>
                <w:rFonts w:ascii="Arial" w:hAnsi="Arial" w:cs="Arial"/>
                <w:sz w:val="22"/>
              </w:rPr>
            </w:pPr>
          </w:p>
        </w:tc>
      </w:tr>
      <w:tr w:rsidR="00DD1616" w:rsidTr="00DF0CB9">
        <w:trPr>
          <w:cantSplit/>
          <w:trHeight w:hRule="exact" w:val="382"/>
        </w:trPr>
        <w:tc>
          <w:tcPr>
            <w:tcW w:w="4819" w:type="dxa"/>
            <w:gridSpan w:val="3"/>
            <w:vAlign w:val="center"/>
          </w:tcPr>
          <w:p w:rsidR="00DD1616" w:rsidRDefault="00DD1616" w:rsidP="00DF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 No:</w:t>
            </w:r>
          </w:p>
        </w:tc>
        <w:tc>
          <w:tcPr>
            <w:tcW w:w="7229" w:type="dxa"/>
            <w:gridSpan w:val="6"/>
            <w:vAlign w:val="center"/>
          </w:tcPr>
          <w:p w:rsidR="00DD1616" w:rsidRDefault="00DD1616" w:rsidP="00DF0C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e-mail:</w:t>
            </w:r>
          </w:p>
        </w:tc>
        <w:tc>
          <w:tcPr>
            <w:tcW w:w="1702" w:type="dxa"/>
            <w:vMerge/>
          </w:tcPr>
          <w:p w:rsidR="00DD1616" w:rsidRDefault="00DD1616" w:rsidP="00DF0CB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vMerge/>
          </w:tcPr>
          <w:p w:rsidR="00DD1616" w:rsidRDefault="00DD1616" w:rsidP="00DF0CB9">
            <w:pPr>
              <w:rPr>
                <w:rFonts w:ascii="Arial" w:hAnsi="Arial" w:cs="Arial"/>
                <w:sz w:val="22"/>
              </w:rPr>
            </w:pPr>
          </w:p>
        </w:tc>
      </w:tr>
    </w:tbl>
    <w:p w:rsidR="00DD1616" w:rsidRDefault="00DD1616" w:rsidP="008C7614">
      <w:pPr>
        <w:ind w:left="395"/>
        <w:rPr>
          <w:rFonts w:ascii="Arial" w:hAnsi="Arial" w:cs="Arial"/>
          <w:sz w:val="22"/>
        </w:rPr>
      </w:pPr>
    </w:p>
    <w:p w:rsidR="00DD1616" w:rsidRDefault="00DD1616" w:rsidP="00C2124D">
      <w:pPr>
        <w:spacing w:line="230" w:lineRule="auto"/>
        <w:rPr>
          <w:rFonts w:ascii="Arial" w:hAnsi="Arial" w:cs="Arial"/>
          <w:szCs w:val="20"/>
        </w:rPr>
      </w:pPr>
      <w:r w:rsidRPr="006760AA">
        <w:rPr>
          <w:rFonts w:ascii="Arial" w:hAnsi="Arial" w:cs="Arial"/>
          <w:szCs w:val="20"/>
        </w:rPr>
        <w:t xml:space="preserve">Please make cheques payable to </w:t>
      </w:r>
      <w:r w:rsidRPr="006760AA">
        <w:rPr>
          <w:rFonts w:ascii="Arial" w:hAnsi="Arial" w:cs="Arial"/>
          <w:b/>
          <w:bCs/>
          <w:szCs w:val="20"/>
        </w:rPr>
        <w:t>“Framlingham Bowmen”</w:t>
      </w:r>
      <w:r w:rsidRPr="006760AA">
        <w:rPr>
          <w:rFonts w:ascii="Arial" w:hAnsi="Arial" w:cs="Arial"/>
          <w:szCs w:val="20"/>
        </w:rPr>
        <w:t>.  Please return the form before closing date 0</w:t>
      </w:r>
      <w:r>
        <w:rPr>
          <w:rFonts w:ascii="Arial" w:hAnsi="Arial" w:cs="Arial"/>
          <w:szCs w:val="20"/>
        </w:rPr>
        <w:t>5</w:t>
      </w:r>
      <w:r w:rsidRPr="006760AA">
        <w:rPr>
          <w:rFonts w:ascii="Arial" w:hAnsi="Arial" w:cs="Arial"/>
          <w:szCs w:val="20"/>
        </w:rPr>
        <w:t>/08/201</w:t>
      </w:r>
      <w:r>
        <w:rPr>
          <w:rFonts w:ascii="Arial" w:hAnsi="Arial" w:cs="Arial"/>
          <w:szCs w:val="20"/>
        </w:rPr>
        <w:t>8</w:t>
      </w:r>
      <w:r w:rsidRPr="006760AA">
        <w:rPr>
          <w:rFonts w:ascii="Arial" w:hAnsi="Arial" w:cs="Arial"/>
          <w:szCs w:val="20"/>
        </w:rPr>
        <w:t xml:space="preserve"> to Mrs J Drinkwater, Finewinds, Saxtead Road, Framlingham, Woodbridge, Suffolk, IP13 9HF. Tele 01728 724653</w:t>
      </w:r>
      <w:r>
        <w:rPr>
          <w:rFonts w:ascii="Arial" w:hAnsi="Arial" w:cs="Arial"/>
          <w:szCs w:val="20"/>
        </w:rPr>
        <w:t xml:space="preserve">,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  <w:lang w:val="fr-FR"/>
          </w:rPr>
          <w:t>secretaryeastang@gmail.com</w:t>
        </w:r>
      </w:hyperlink>
      <w:r w:rsidRPr="0075219C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 xml:space="preserve"> No refunds will be available for cancellations made after the closing date.  </w:t>
      </w:r>
      <w:r w:rsidRPr="0075219C">
        <w:rPr>
          <w:rFonts w:ascii="Arial" w:hAnsi="Arial" w:cs="Arial"/>
          <w:szCs w:val="20"/>
        </w:rPr>
        <w:t>Free caravan parking or camping with toilet &amp; shower facilities for the weekend is available; please contact the Tournament Secretary in advance for details.</w:t>
      </w:r>
      <w:r>
        <w:rPr>
          <w:rFonts w:ascii="Arial" w:hAnsi="Arial" w:cs="Arial"/>
          <w:szCs w:val="20"/>
        </w:rPr>
        <w:t xml:space="preserve">  Hot food, tea, coffee and cakes, available throughout the day (bacon rolls in the morning, hot dogs at lunchtime)</w:t>
      </w:r>
    </w:p>
    <w:p w:rsidR="00DD1616" w:rsidRPr="006760AA" w:rsidRDefault="00DD1616" w:rsidP="00424F18">
      <w:pPr>
        <w:rPr>
          <w:rFonts w:ascii="Arial" w:hAnsi="Arial" w:cs="Arial"/>
          <w:szCs w:val="20"/>
        </w:rPr>
      </w:pPr>
    </w:p>
    <w:p w:rsidR="00DD1616" w:rsidRPr="006760AA" w:rsidRDefault="00DD1616" w:rsidP="00424F18">
      <w:pPr>
        <w:rPr>
          <w:rFonts w:ascii="Arial" w:hAnsi="Arial" w:cs="Arial"/>
          <w:szCs w:val="20"/>
        </w:rPr>
      </w:pPr>
      <w:r w:rsidRPr="006760AA">
        <w:rPr>
          <w:rFonts w:ascii="Arial" w:hAnsi="Arial" w:cs="Arial"/>
          <w:szCs w:val="20"/>
        </w:rPr>
        <w:t>Longbows, Recurves and Compounds welcome, sorry no crossbows.</w:t>
      </w:r>
    </w:p>
    <w:p w:rsidR="00DD1616" w:rsidRPr="006760AA" w:rsidRDefault="00DD1616" w:rsidP="00424F18">
      <w:pPr>
        <w:rPr>
          <w:rFonts w:ascii="Arial" w:hAnsi="Arial" w:cs="Arial"/>
          <w:b/>
          <w:szCs w:val="20"/>
        </w:rPr>
      </w:pPr>
      <w:r w:rsidRPr="006760AA">
        <w:rPr>
          <w:rFonts w:ascii="Arial" w:hAnsi="Arial" w:cs="Arial"/>
          <w:b/>
          <w:bCs/>
          <w:szCs w:val="20"/>
        </w:rPr>
        <w:t>N.B.</w:t>
      </w:r>
      <w:r w:rsidRPr="006760AA">
        <w:rPr>
          <w:rFonts w:ascii="Arial" w:hAnsi="Arial" w:cs="Arial"/>
          <w:szCs w:val="20"/>
        </w:rPr>
        <w:t xml:space="preserve">  The tournament range is on a shared sports ground; lost arrows must be notified to the field party.  Searches for lost arrows will be made using metal detectors or rakes; no liability is accepted for any arrows damaged during this process. Bosses used will be straw but backed with foam for all compound targets.  </w:t>
      </w:r>
      <w:r w:rsidRPr="006760AA">
        <w:rPr>
          <w:rFonts w:ascii="Arial" w:hAnsi="Arial" w:cs="Arial"/>
          <w:b/>
          <w:szCs w:val="20"/>
        </w:rPr>
        <w:t>No reported arrow d</w:t>
      </w:r>
      <w:r>
        <w:rPr>
          <w:rFonts w:ascii="Arial" w:hAnsi="Arial" w:cs="Arial"/>
          <w:b/>
          <w:szCs w:val="20"/>
        </w:rPr>
        <w:t>amage from these targets last year</w:t>
      </w:r>
      <w:r w:rsidRPr="006760AA">
        <w:rPr>
          <w:rFonts w:ascii="Arial" w:hAnsi="Arial" w:cs="Arial"/>
          <w:b/>
          <w:szCs w:val="20"/>
        </w:rPr>
        <w:t>.</w:t>
      </w:r>
    </w:p>
    <w:p w:rsidR="00DD1616" w:rsidRPr="006760AA" w:rsidRDefault="00DD1616" w:rsidP="00424F18">
      <w:pPr>
        <w:rPr>
          <w:rFonts w:ascii="Arial" w:hAnsi="Arial" w:cs="Arial"/>
          <w:szCs w:val="20"/>
        </w:rPr>
      </w:pPr>
    </w:p>
    <w:p w:rsidR="00DD1616" w:rsidRPr="006760AA" w:rsidRDefault="00DD1616" w:rsidP="00424F18">
      <w:pPr>
        <w:rPr>
          <w:rFonts w:ascii="Arial" w:hAnsi="Arial" w:cs="Arial"/>
          <w:szCs w:val="20"/>
        </w:rPr>
      </w:pPr>
      <w:r w:rsidRPr="006760AA">
        <w:rPr>
          <w:rFonts w:ascii="Arial" w:hAnsi="Arial" w:cs="Arial"/>
          <w:szCs w:val="20"/>
        </w:rPr>
        <w:t xml:space="preserve">Record status shoots will be liable for drug testing.  Competitors approached to give samples must comply; refusal will be treated as a positive result.  </w:t>
      </w:r>
    </w:p>
    <w:p w:rsidR="00DD1616" w:rsidRPr="006760AA" w:rsidRDefault="00DD1616" w:rsidP="00424F18">
      <w:pPr>
        <w:rPr>
          <w:rFonts w:ascii="Arial" w:hAnsi="Arial" w:cs="Arial"/>
          <w:szCs w:val="20"/>
        </w:rPr>
      </w:pPr>
      <w:r w:rsidRPr="006760AA">
        <w:rPr>
          <w:rFonts w:ascii="Arial" w:hAnsi="Arial" w:cs="Arial"/>
          <w:szCs w:val="20"/>
        </w:rPr>
        <w:t xml:space="preserve">For </w:t>
      </w:r>
      <w:r w:rsidRPr="006760AA">
        <w:rPr>
          <w:rFonts w:ascii="Arial" w:hAnsi="Arial" w:cs="Arial"/>
          <w:b/>
          <w:bCs/>
          <w:szCs w:val="20"/>
        </w:rPr>
        <w:t>juniors</w:t>
      </w:r>
      <w:r w:rsidRPr="006760AA">
        <w:rPr>
          <w:rFonts w:ascii="Arial" w:hAnsi="Arial" w:cs="Arial"/>
          <w:szCs w:val="20"/>
        </w:rPr>
        <w:t xml:space="preserve"> please ensure </w:t>
      </w:r>
      <w:r w:rsidRPr="006760AA">
        <w:rPr>
          <w:rFonts w:ascii="Arial" w:hAnsi="Arial" w:cs="Arial"/>
          <w:b/>
          <w:bCs/>
          <w:szCs w:val="20"/>
        </w:rPr>
        <w:t>Parents or Guardians</w:t>
      </w:r>
      <w:r w:rsidRPr="006760AA">
        <w:rPr>
          <w:rFonts w:ascii="Arial" w:hAnsi="Arial" w:cs="Arial"/>
          <w:szCs w:val="20"/>
        </w:rPr>
        <w:t xml:space="preserve"> sign to signify </w:t>
      </w:r>
      <w:r>
        <w:rPr>
          <w:rFonts w:ascii="Arial" w:hAnsi="Arial" w:cs="Arial"/>
          <w:szCs w:val="20"/>
        </w:rPr>
        <w:t>their consent to</w:t>
      </w:r>
      <w:r w:rsidRPr="006760AA">
        <w:rPr>
          <w:rFonts w:ascii="Arial" w:hAnsi="Arial" w:cs="Arial"/>
          <w:szCs w:val="20"/>
        </w:rPr>
        <w:t xml:space="preserve"> being drug tested if approached. </w:t>
      </w:r>
      <w:r w:rsidRPr="0013019D">
        <w:rPr>
          <w:rFonts w:ascii="Arial" w:hAnsi="Arial" w:cs="Arial"/>
          <w:b/>
          <w:szCs w:val="20"/>
        </w:rPr>
        <w:t>Dress rule 307 will apply</w:t>
      </w:r>
      <w:r>
        <w:rPr>
          <w:rFonts w:ascii="Arial" w:hAnsi="Arial" w:cs="Arial"/>
          <w:b/>
          <w:szCs w:val="20"/>
        </w:rPr>
        <w:t>.</w:t>
      </w:r>
    </w:p>
    <w:p w:rsidR="00DD1616" w:rsidRDefault="00DD1616" w:rsidP="00424F18">
      <w:pPr>
        <w:rPr>
          <w:rFonts w:ascii="Arial" w:hAnsi="Arial" w:cs="Arial"/>
          <w:szCs w:val="20"/>
        </w:rPr>
      </w:pPr>
      <w:r w:rsidRPr="006760AA">
        <w:rPr>
          <w:rFonts w:ascii="Arial" w:hAnsi="Arial" w:cs="Arial"/>
          <w:szCs w:val="20"/>
        </w:rPr>
        <w:t>For persons wishing to use photo/video equipment at the tournament please notify this intention with the team at the registration desk.</w:t>
      </w:r>
    </w:p>
    <w:p w:rsidR="00DD1616" w:rsidRPr="008C7614" w:rsidRDefault="00DD1616" w:rsidP="00424F18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Equipment inspections </w:t>
      </w:r>
      <w:r w:rsidRPr="00022436">
        <w:rPr>
          <w:rFonts w:ascii="Arial" w:hAnsi="Arial" w:cs="Arial"/>
          <w:b/>
          <w:szCs w:val="20"/>
        </w:rPr>
        <w:t>will take place prior to the commencement of shooting.</w:t>
      </w:r>
    </w:p>
    <w:sectPr w:rsidR="00DD1616" w:rsidRPr="008C7614" w:rsidSect="00C2124D">
      <w:pgSz w:w="16817" w:h="11901" w:orient="landscape" w:code="9"/>
      <w:pgMar w:top="851" w:right="1134" w:bottom="284" w:left="1134" w:header="680" w:footer="284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16" w:rsidRDefault="00DD1616">
      <w:r>
        <w:separator/>
      </w:r>
    </w:p>
  </w:endnote>
  <w:endnote w:type="continuationSeparator" w:id="0">
    <w:p w:rsidR="00DD1616" w:rsidRDefault="00DD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xar ASC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16" w:rsidRDefault="00DD1616">
      <w:r>
        <w:separator/>
      </w:r>
    </w:p>
  </w:footnote>
  <w:footnote w:type="continuationSeparator" w:id="0">
    <w:p w:rsidR="00DD1616" w:rsidRDefault="00DD1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EAF"/>
    <w:rsid w:val="0001090B"/>
    <w:rsid w:val="00010DC7"/>
    <w:rsid w:val="00022436"/>
    <w:rsid w:val="00045657"/>
    <w:rsid w:val="0006449F"/>
    <w:rsid w:val="00067EAF"/>
    <w:rsid w:val="000A0C22"/>
    <w:rsid w:val="000D42EA"/>
    <w:rsid w:val="0013019D"/>
    <w:rsid w:val="001F41B3"/>
    <w:rsid w:val="001F5AA9"/>
    <w:rsid w:val="002D329C"/>
    <w:rsid w:val="002F52CA"/>
    <w:rsid w:val="00320FA5"/>
    <w:rsid w:val="00323208"/>
    <w:rsid w:val="00344252"/>
    <w:rsid w:val="00393FE7"/>
    <w:rsid w:val="003B0E82"/>
    <w:rsid w:val="00421C4B"/>
    <w:rsid w:val="00423C2B"/>
    <w:rsid w:val="00424F18"/>
    <w:rsid w:val="005E4B41"/>
    <w:rsid w:val="00605F3E"/>
    <w:rsid w:val="00627B94"/>
    <w:rsid w:val="006760AA"/>
    <w:rsid w:val="0069239B"/>
    <w:rsid w:val="00736FC2"/>
    <w:rsid w:val="0075219C"/>
    <w:rsid w:val="007669DD"/>
    <w:rsid w:val="00783990"/>
    <w:rsid w:val="00784B1A"/>
    <w:rsid w:val="007D3D04"/>
    <w:rsid w:val="008173FB"/>
    <w:rsid w:val="00875609"/>
    <w:rsid w:val="00882C03"/>
    <w:rsid w:val="008878CF"/>
    <w:rsid w:val="008A790A"/>
    <w:rsid w:val="008B3D13"/>
    <w:rsid w:val="008C5D5B"/>
    <w:rsid w:val="008C7614"/>
    <w:rsid w:val="008D03CD"/>
    <w:rsid w:val="008E3DD3"/>
    <w:rsid w:val="00901A32"/>
    <w:rsid w:val="00922452"/>
    <w:rsid w:val="00933F0A"/>
    <w:rsid w:val="0094099B"/>
    <w:rsid w:val="009D4956"/>
    <w:rsid w:val="009E1D53"/>
    <w:rsid w:val="00A226CC"/>
    <w:rsid w:val="00A322D5"/>
    <w:rsid w:val="00AD4BFB"/>
    <w:rsid w:val="00B05433"/>
    <w:rsid w:val="00B17852"/>
    <w:rsid w:val="00B20EE4"/>
    <w:rsid w:val="00B32847"/>
    <w:rsid w:val="00B475E6"/>
    <w:rsid w:val="00C2124D"/>
    <w:rsid w:val="00C602E3"/>
    <w:rsid w:val="00CF14C8"/>
    <w:rsid w:val="00CF43E3"/>
    <w:rsid w:val="00D6340E"/>
    <w:rsid w:val="00D95C66"/>
    <w:rsid w:val="00DD1616"/>
    <w:rsid w:val="00DD2EA9"/>
    <w:rsid w:val="00DF0CB9"/>
    <w:rsid w:val="00E201A4"/>
    <w:rsid w:val="00E214F1"/>
    <w:rsid w:val="00EA0A56"/>
    <w:rsid w:val="00F7002B"/>
    <w:rsid w:val="00F93E36"/>
    <w:rsid w:val="00F9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52"/>
    <w:pPr>
      <w:widowControl w:val="0"/>
      <w:autoSpaceDE w:val="0"/>
      <w:autoSpaceDN w:val="0"/>
      <w:adjustRightInd w:val="0"/>
    </w:pPr>
    <w:rPr>
      <w:sz w:val="20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7852"/>
    <w:pPr>
      <w:keepNext/>
      <w:spacing w:line="230" w:lineRule="auto"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20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B1785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1785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17852"/>
    <w:pPr>
      <w:spacing w:line="230" w:lineRule="auto"/>
    </w:pPr>
    <w:rPr>
      <w:rFonts w:ascii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5200"/>
    <w:rPr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B17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200"/>
    <w:rPr>
      <w:sz w:val="2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B178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200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32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2D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@finewinds.freeserv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an@finewinds.freeserv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596</Words>
  <Characters>3400</Characters>
  <Application>Microsoft Office Outlook</Application>
  <DocSecurity>0</DocSecurity>
  <Lines>0</Lines>
  <Paragraphs>0</Paragraphs>
  <ScaleCrop>false</ScaleCrop>
  <Company>Finewinds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60th East Anglian Championships</dc:title>
  <dc:subject/>
  <dc:creator>Alan Drinkwater</dc:creator>
  <cp:keywords/>
  <dc:description/>
  <cp:lastModifiedBy>David</cp:lastModifiedBy>
  <cp:revision>2</cp:revision>
  <cp:lastPrinted>2017-09-25T12:33:00Z</cp:lastPrinted>
  <dcterms:created xsi:type="dcterms:W3CDTF">2018-02-19T11:45:00Z</dcterms:created>
  <dcterms:modified xsi:type="dcterms:W3CDTF">2018-02-19T11:45:00Z</dcterms:modified>
</cp:coreProperties>
</file>