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51" w:rsidRPr="00E915F0" w:rsidRDefault="00993A51" w:rsidP="00E915F0">
      <w:pPr>
        <w:jc w:val="center"/>
        <w:rPr>
          <w:b/>
        </w:rPr>
      </w:pPr>
      <w:bookmarkStart w:id="0" w:name="_GoBack"/>
      <w:bookmarkEnd w:id="0"/>
      <w:r w:rsidRPr="00E915F0">
        <w:rPr>
          <w:b/>
        </w:rPr>
        <w:t>OGM Wymondham Rugby Club</w:t>
      </w:r>
    </w:p>
    <w:p w:rsidR="00993A51" w:rsidRPr="00E915F0" w:rsidRDefault="00993A51" w:rsidP="00E915F0">
      <w:pPr>
        <w:jc w:val="center"/>
        <w:rPr>
          <w:b/>
        </w:rPr>
      </w:pPr>
      <w:r w:rsidRPr="00E915F0">
        <w:rPr>
          <w:b/>
        </w:rPr>
        <w:t>15</w:t>
      </w:r>
      <w:r w:rsidRPr="00E915F0">
        <w:rPr>
          <w:b/>
          <w:vertAlign w:val="superscript"/>
        </w:rPr>
        <w:t>th</w:t>
      </w:r>
      <w:r w:rsidRPr="00E915F0">
        <w:rPr>
          <w:b/>
        </w:rPr>
        <w:t xml:space="preserve"> April 2019</w:t>
      </w:r>
    </w:p>
    <w:p w:rsidR="00993A51" w:rsidRPr="00E915F0" w:rsidRDefault="00993A51" w:rsidP="00E915F0"/>
    <w:p w:rsidR="00993A51" w:rsidRPr="00E915F0" w:rsidRDefault="00993A51" w:rsidP="00E915F0">
      <w:pPr>
        <w:rPr>
          <w:b/>
          <w:u w:val="single"/>
        </w:rPr>
      </w:pPr>
      <w:r w:rsidRPr="00E915F0">
        <w:rPr>
          <w:b/>
          <w:u w:val="single"/>
        </w:rPr>
        <w:t>County Team Managers Report</w:t>
      </w:r>
    </w:p>
    <w:p w:rsidR="00993A51" w:rsidRPr="00E915F0" w:rsidRDefault="00993A51" w:rsidP="00E915F0">
      <w:pPr>
        <w:rPr>
          <w:b/>
          <w:u w:val="single"/>
        </w:rPr>
      </w:pPr>
    </w:p>
    <w:p w:rsidR="00993A51" w:rsidRPr="00E915F0" w:rsidRDefault="00993A51" w:rsidP="00E915F0">
      <w:r w:rsidRPr="00E915F0">
        <w:t>Well the Inter County match v Cambridgeshire came and went it was great to see our twelve team members looking resplendent in their county shirts. The match ended in victory for Cambridgeshire in a one sided affair as they could not field a team of 3 archers in the four disciplines and ended up with six compound archer 5recurve archers and one Barebow archer, I do know that a lot of scratching of heads went on to try and make it a lot fairer but no overall solution could be found and when we were nearing one the County Team Manager for Cambridgeshire resigned his role. I would like to take this opportunity to thank each and every team member for sticking with it when it could have been so easy to walk away. Thanks also to Chris Moore who listened to my dismay and disappointment that a County could not muster a team when we had worked hard to form a team and we had others who wanted to be in the team..</w:t>
      </w:r>
    </w:p>
    <w:p w:rsidR="00993A51" w:rsidRPr="00E915F0" w:rsidRDefault="00993A51" w:rsidP="00E915F0"/>
    <w:p w:rsidR="00993A51" w:rsidRPr="00E915F0" w:rsidRDefault="00993A51" w:rsidP="00E915F0">
      <w:pPr>
        <w:rPr>
          <w:rFonts w:cs="Georgia"/>
          <w:b/>
        </w:rPr>
      </w:pPr>
      <w:r w:rsidRPr="00E915F0">
        <w:t xml:space="preserve">Essex &amp; Suffolk, Cambridgeshire and ourselves have been in discussion over a Tri Inter-County matches and Essex &amp; Suffolk </w:t>
      </w:r>
      <w:r>
        <w:t xml:space="preserve">have led the way by offering to </w:t>
      </w:r>
      <w:r w:rsidRPr="00E915F0">
        <w:t xml:space="preserve">organise the first in this. </w:t>
      </w:r>
      <w:r w:rsidRPr="00E915F0">
        <w:rPr>
          <w:rFonts w:cs="Georgia"/>
          <w:b/>
        </w:rPr>
        <w:t>East Anglia 3 Way Inter</w:t>
      </w:r>
      <w:r>
        <w:rPr>
          <w:rFonts w:cs="Georgia"/>
          <w:b/>
        </w:rPr>
        <w:t xml:space="preserve"> C</w:t>
      </w:r>
      <w:r w:rsidRPr="00E915F0">
        <w:rPr>
          <w:rFonts w:cs="Georgia"/>
          <w:b/>
        </w:rPr>
        <w:t>ounty Match</w:t>
      </w:r>
    </w:p>
    <w:p w:rsidR="00993A51" w:rsidRPr="00E915F0" w:rsidRDefault="00993A51" w:rsidP="00E915F0">
      <w:pPr>
        <w:rPr>
          <w:rFonts w:cs="Georgia"/>
          <w:b/>
        </w:rPr>
      </w:pPr>
      <w:r>
        <w:rPr>
          <w:rFonts w:cs="Georgia"/>
          <w:b/>
        </w:rPr>
        <w:t xml:space="preserve">Essex &amp; Suffolk v Cambridgeshire v </w:t>
      </w:r>
      <w:r w:rsidRPr="00E915F0">
        <w:rPr>
          <w:rFonts w:cs="Georgia"/>
          <w:b/>
        </w:rPr>
        <w:t xml:space="preserve"> Norfolk</w:t>
      </w:r>
      <w:r>
        <w:rPr>
          <w:rFonts w:cs="Georgia"/>
          <w:b/>
        </w:rPr>
        <w:t xml:space="preserve"> on </w:t>
      </w:r>
      <w:r w:rsidRPr="00E915F0">
        <w:rPr>
          <w:rFonts w:cs="Georgia"/>
          <w:b/>
        </w:rPr>
        <w:t>Sunday 22</w:t>
      </w:r>
      <w:r w:rsidRPr="00E915F0">
        <w:rPr>
          <w:rFonts w:cs="Georgia"/>
          <w:b/>
          <w:vertAlign w:val="superscript"/>
        </w:rPr>
        <w:t>nd</w:t>
      </w:r>
      <w:r w:rsidRPr="00E915F0">
        <w:rPr>
          <w:rFonts w:cs="Georgia"/>
          <w:b/>
        </w:rPr>
        <w:t xml:space="preserve"> September 2019</w:t>
      </w:r>
    </w:p>
    <w:p w:rsidR="00993A51" w:rsidRPr="00E915F0" w:rsidRDefault="00993A51" w:rsidP="00E915F0">
      <w:pPr>
        <w:rPr>
          <w:rFonts w:cs="Georgia"/>
        </w:rPr>
      </w:pPr>
      <w:r w:rsidRPr="00E915F0">
        <w:rPr>
          <w:rFonts w:cs="Georgia"/>
        </w:rPr>
        <w:t xml:space="preserve">Being held at :-Noak Hill Archers, Grange Road, Harold Hill Romford </w:t>
      </w:r>
    </w:p>
    <w:p w:rsidR="00993A51" w:rsidRPr="00E915F0" w:rsidRDefault="00993A51" w:rsidP="00E915F0">
      <w:pPr>
        <w:rPr>
          <w:rFonts w:cs="Georgia"/>
        </w:rPr>
      </w:pPr>
      <w:r w:rsidRPr="00E915F0">
        <w:rPr>
          <w:rFonts w:cs="Georgia"/>
        </w:rPr>
        <w:t>Round: York, Hereford, Bristol I,II,III,VI,V (According to Age &amp; Gender of entrant)</w:t>
      </w:r>
    </w:p>
    <w:p w:rsidR="00993A51" w:rsidRPr="00E915F0" w:rsidRDefault="00993A51" w:rsidP="00E915F0">
      <w:r w:rsidRPr="00E915F0">
        <w:t xml:space="preserve">Criteria:-  Adult - Compound,  Recurve, teams of 5 or 6 (4 scores to count) must be mixed gender with at least one of opposite gender. </w:t>
      </w:r>
    </w:p>
    <w:p w:rsidR="00993A51" w:rsidRPr="00E915F0" w:rsidRDefault="00993A51" w:rsidP="00E915F0">
      <w:r w:rsidRPr="00E915F0">
        <w:t>Longbow and Barebow, teams of 4 (3 scores to count) gender issue subject to agreement Junior team of 5 or 6 (4 scores to count) Any age, gender or bowstyle.</w:t>
      </w:r>
    </w:p>
    <w:p w:rsidR="00993A51" w:rsidRPr="00E915F0" w:rsidRDefault="00993A51" w:rsidP="00E915F0"/>
    <w:p w:rsidR="00993A51" w:rsidRPr="00E915F0" w:rsidRDefault="00993A51" w:rsidP="00E915F0">
      <w:pPr>
        <w:rPr>
          <w:rFonts w:eastAsia="Times New Roman"/>
        </w:rPr>
      </w:pPr>
      <w:r w:rsidRPr="00E915F0">
        <w:t xml:space="preserve">I have questioned the organisers on several issue on </w:t>
      </w:r>
      <w:r w:rsidRPr="00E915F0">
        <w:rPr>
          <w:rFonts w:eastAsia="Times New Roman"/>
          <w:color w:val="000000"/>
        </w:rPr>
        <w:t>the timing of the event regarding day light hours and the early start and late finish and the safety worries with driving home late in the day after shooting such demanding rounds. I have suggested a WA720 or a double WA720 as there is no change in distance so might be able to squeeze it in?. I have queried the team make up in my mind and with a lot of persuasion I think I could field a full team. I have 31 squad members to chose from. </w:t>
      </w:r>
    </w:p>
    <w:p w:rsidR="00993A51" w:rsidRPr="00E915F0" w:rsidRDefault="00993A51" w:rsidP="00E915F0"/>
    <w:p w:rsidR="00993A51" w:rsidRPr="00E915F0" w:rsidRDefault="00993A51" w:rsidP="00E915F0">
      <w:r w:rsidRPr="00E915F0">
        <w:t>Looking for Norfolk to host this annual event in 2020 or 2021.</w:t>
      </w:r>
    </w:p>
    <w:p w:rsidR="00993A51" w:rsidRPr="00E915F0" w:rsidRDefault="00993A51" w:rsidP="00E915F0">
      <w:pPr>
        <w:rPr>
          <w:rFonts w:cs="Georgia"/>
        </w:rPr>
      </w:pPr>
    </w:p>
    <w:p w:rsidR="00993A51" w:rsidRPr="00E915F0" w:rsidRDefault="00993A51" w:rsidP="00E915F0">
      <w:r w:rsidRPr="00E915F0">
        <w:t>I have sent out emails concerning this inviting archers to take part and have not gone any further with this as I was asked to put a halt to proceedings by our County Chair as he was not happy with some small matters and I am still waiting on his telephone call on this.</w:t>
      </w:r>
    </w:p>
    <w:p w:rsidR="00993A51" w:rsidRPr="00E915F0" w:rsidRDefault="00993A51" w:rsidP="00E915F0"/>
    <w:p w:rsidR="00993A51" w:rsidRPr="00E915F0" w:rsidRDefault="00993A51" w:rsidP="00E915F0">
      <w:r w:rsidRPr="00E915F0">
        <w:t>All counties concerned have expressed their support for a Inter-County Team Beiter Hit-Miss Express match and the practicalities are being looked in to.</w:t>
      </w:r>
    </w:p>
    <w:p w:rsidR="00993A51" w:rsidRPr="00E915F0" w:rsidRDefault="00993A51" w:rsidP="00E915F0"/>
    <w:p w:rsidR="00993A51" w:rsidRDefault="00993A51" w:rsidP="00E915F0">
      <w:pPr>
        <w:rPr>
          <w:b/>
          <w:u w:val="single"/>
        </w:rPr>
      </w:pPr>
    </w:p>
    <w:p w:rsidR="00993A51" w:rsidRPr="00E915F0" w:rsidRDefault="00993A51" w:rsidP="00E915F0">
      <w:pPr>
        <w:rPr>
          <w:b/>
          <w:u w:val="single"/>
        </w:rPr>
      </w:pPr>
      <w:r w:rsidRPr="00E915F0">
        <w:rPr>
          <w:b/>
          <w:u w:val="single"/>
        </w:rPr>
        <w:t>Indoor Postal League</w:t>
      </w:r>
    </w:p>
    <w:p w:rsidR="00993A51" w:rsidRPr="00E915F0" w:rsidRDefault="00993A51" w:rsidP="00E915F0">
      <w:pPr>
        <w:rPr>
          <w:b/>
          <w:u w:val="single"/>
        </w:rPr>
      </w:pPr>
    </w:p>
    <w:p w:rsidR="00993A51" w:rsidRPr="00E915F0" w:rsidRDefault="00993A51" w:rsidP="00E915F0">
      <w:r w:rsidRPr="00E915F0">
        <w:t>We seem to struggle to attract teams to participate in this, archers do not seem to want competition, another excuse was we cannot field a team to shoot on a given session. I have been in discussion with several archers and I have tried to make it easier for clubs to compete so as from the start of the Summer season clubs will be able to shot on any given session as long as archers of the same bow type are in attendance on that session. Only one archer can shoot a choosen bow type in the league that means one archer to a bow type.</w:t>
      </w:r>
    </w:p>
    <w:p w:rsidR="00993A51" w:rsidRPr="00E915F0" w:rsidRDefault="00993A51" w:rsidP="00E915F0"/>
    <w:p w:rsidR="00993A51" w:rsidRPr="00E915F0" w:rsidRDefault="00993A51" w:rsidP="00E915F0">
      <w:r w:rsidRPr="00E915F0">
        <w:t>The idea of the postal league is so clubs can shoot against each other without the travelling so no exceptions to Archery GB rules of shooting should be considered for the postal league, this keeps it as fair as possible. It also gives me a indication of who the inform archers are in the County and that is why the Postal Leagues are so important.</w:t>
      </w:r>
    </w:p>
    <w:p w:rsidR="00993A51" w:rsidRPr="00E915F0" w:rsidRDefault="00993A51" w:rsidP="00E915F0"/>
    <w:p w:rsidR="00993A51" w:rsidRPr="00E915F0" w:rsidRDefault="00993A51" w:rsidP="00E915F0">
      <w:r w:rsidRPr="00E915F0">
        <w:t>The Indoor League was won by Hingham Bowmen with Wymondham Archers in second place, Third was King’s Lynn Bowmen, 4</w:t>
      </w:r>
      <w:r w:rsidRPr="00E915F0">
        <w:rPr>
          <w:vertAlign w:val="superscript"/>
        </w:rPr>
        <w:t>th</w:t>
      </w:r>
      <w:r w:rsidRPr="00E915F0">
        <w:t xml:space="preserve"> was Hainford Archers, 5</w:t>
      </w:r>
      <w:r w:rsidRPr="00E915F0">
        <w:rPr>
          <w:vertAlign w:val="superscript"/>
        </w:rPr>
        <w:t>th</w:t>
      </w:r>
      <w:r w:rsidRPr="00E915F0">
        <w:t xml:space="preserve"> was Fakenham Bowmen and 6</w:t>
      </w:r>
      <w:r w:rsidRPr="00E915F0">
        <w:rPr>
          <w:vertAlign w:val="superscript"/>
        </w:rPr>
        <w:t>th</w:t>
      </w:r>
      <w:r w:rsidRPr="00E915F0">
        <w:t xml:space="preserve"> was Norfolk Bowmen.</w:t>
      </w:r>
    </w:p>
    <w:p w:rsidR="00993A51" w:rsidRPr="00E915F0" w:rsidRDefault="00993A51" w:rsidP="00E915F0">
      <w:pPr>
        <w:rPr>
          <w:b/>
          <w:u w:val="single"/>
        </w:rPr>
      </w:pPr>
    </w:p>
    <w:p w:rsidR="00993A51" w:rsidRPr="00E915F0" w:rsidRDefault="00993A51" w:rsidP="00E915F0"/>
    <w:sectPr w:rsidR="00993A51" w:rsidRPr="00E915F0" w:rsidSect="006619C8">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018"/>
    <w:rsid w:val="000873E5"/>
    <w:rsid w:val="000C0D11"/>
    <w:rsid w:val="00213D26"/>
    <w:rsid w:val="00255C45"/>
    <w:rsid w:val="00316008"/>
    <w:rsid w:val="003D4C00"/>
    <w:rsid w:val="003E43BE"/>
    <w:rsid w:val="0045506E"/>
    <w:rsid w:val="005A7838"/>
    <w:rsid w:val="00622F5D"/>
    <w:rsid w:val="006619C8"/>
    <w:rsid w:val="00710DAC"/>
    <w:rsid w:val="00714F79"/>
    <w:rsid w:val="00747850"/>
    <w:rsid w:val="007D15F2"/>
    <w:rsid w:val="0080252A"/>
    <w:rsid w:val="008422C9"/>
    <w:rsid w:val="00933E8D"/>
    <w:rsid w:val="00993A51"/>
    <w:rsid w:val="00A30F80"/>
    <w:rsid w:val="00B37018"/>
    <w:rsid w:val="00E915F0"/>
    <w:rsid w:val="00F742C5"/>
    <w:rsid w:val="00F76E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50"/>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915F0"/>
    <w:rPr>
      <w:rFonts w:cs="Times New Roman"/>
    </w:rPr>
  </w:style>
</w:styles>
</file>

<file path=word/webSettings.xml><?xml version="1.0" encoding="utf-8"?>
<w:webSettings xmlns:r="http://schemas.openxmlformats.org/officeDocument/2006/relationships" xmlns:w="http://schemas.openxmlformats.org/wordprocessingml/2006/main">
  <w:divs>
    <w:div w:id="538393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569</Words>
  <Characters>3248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OGM Wymondham Rugby Club</dc:title>
  <dc:subject/>
  <dc:creator>imac</dc:creator>
  <cp:keywords/>
  <dc:description/>
  <cp:lastModifiedBy>David</cp:lastModifiedBy>
  <cp:revision>2</cp:revision>
  <cp:lastPrinted>2019-04-24T10:19:00Z</cp:lastPrinted>
  <dcterms:created xsi:type="dcterms:W3CDTF">2019-05-03T21:00:00Z</dcterms:created>
  <dcterms:modified xsi:type="dcterms:W3CDTF">2019-05-03T21:00:00Z</dcterms:modified>
</cp:coreProperties>
</file>